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C1" w:rsidRDefault="00C435C1" w:rsidP="005C0C56"/>
    <w:p w:rsidR="00C435C1" w:rsidRDefault="00C435C1" w:rsidP="005475F7">
      <w:pPr>
        <w:pStyle w:val="Heading1"/>
        <w:ind w:left="567"/>
        <w:rPr>
          <w:u w:val="none"/>
        </w:rPr>
      </w:pPr>
    </w:p>
    <w:p w:rsidR="00C435C1" w:rsidRPr="00BB2DA6" w:rsidRDefault="00C435C1" w:rsidP="00BB2DA6">
      <w:pPr>
        <w:pStyle w:val="Heading1"/>
        <w:ind w:left="567"/>
        <w:rPr>
          <w:b/>
          <w:bCs/>
          <w:u w:val="none"/>
        </w:rPr>
      </w:pPr>
      <w:r w:rsidRPr="00BB2DA6">
        <w:rPr>
          <w:b/>
          <w:bCs/>
          <w:u w:val="none"/>
        </w:rPr>
        <w:t>This form needs to be completed by all performers entering the Language Factor Song competition.</w:t>
      </w:r>
    </w:p>
    <w:p w:rsidR="00C435C1" w:rsidRDefault="00C435C1" w:rsidP="005475F7">
      <w:pPr>
        <w:pStyle w:val="Heading1"/>
        <w:ind w:left="567"/>
      </w:pPr>
    </w:p>
    <w:p w:rsidR="00C435C1" w:rsidRDefault="00C435C1" w:rsidP="005475F7">
      <w:pPr>
        <w:pStyle w:val="Heading1"/>
        <w:ind w:left="567"/>
      </w:pPr>
    </w:p>
    <w:p w:rsidR="00C435C1" w:rsidRDefault="00C435C1" w:rsidP="005475F7">
      <w:pPr>
        <w:pStyle w:val="Heading1"/>
        <w:ind w:left="567"/>
      </w:pPr>
      <w:r>
        <w:t>Marketing</w:t>
      </w:r>
    </w:p>
    <w:p w:rsidR="00C435C1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  <w:r>
        <w:rPr>
          <w:noProof/>
        </w:rPr>
        <w:pict>
          <v:rect id="Rectangle 4" o:spid="_x0000_s1027" style="position:absolute;left:0;text-align:left;margin-left:421.5pt;margin-top:33.4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yFZhs98AAAAKAQAADwAAAAAAAAAAAAAAAAB2BAAAZHJzL2Rvd25yZXYueG1s&#10;UEsFBgAAAAAEAAQA8wAAAIIFAAAAAA==&#10;"/>
        </w:pict>
      </w:r>
      <w:r>
        <w:rPr>
          <w:rFonts w:ascii="Arial" w:hAnsi="Arial"/>
          <w:sz w:val="22"/>
        </w:rPr>
        <w:t>The films of all shortlisted songs will be included in the Capital L YouTube page. Please tick this box to consent for a film of your son/daughter to be made available on this channel.</w:t>
      </w:r>
      <w:bookmarkStart w:id="0" w:name="_GoBack"/>
      <w:bookmarkEnd w:id="0"/>
    </w:p>
    <w:p w:rsidR="00C435C1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</w:p>
    <w:p w:rsidR="00C435C1" w:rsidRPr="005C0C56" w:rsidRDefault="00C435C1" w:rsidP="00BB2DA6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the Language Factor Song Competition final </w:t>
      </w:r>
      <w:r w:rsidRPr="005C0C56">
        <w:rPr>
          <w:rFonts w:ascii="Arial" w:hAnsi="Arial"/>
          <w:sz w:val="22"/>
        </w:rPr>
        <w:t xml:space="preserve">photographs and/or video/digital footage of your child participating in activities may be taken. We would hope, in this way, to give your child a reminder of their </w:t>
      </w:r>
      <w:r>
        <w:rPr>
          <w:rFonts w:ascii="Arial" w:hAnsi="Arial"/>
          <w:sz w:val="22"/>
        </w:rPr>
        <w:t xml:space="preserve">Language Factor </w:t>
      </w:r>
      <w:r w:rsidRPr="005C0C56">
        <w:rPr>
          <w:rFonts w:ascii="Arial" w:hAnsi="Arial"/>
          <w:sz w:val="22"/>
        </w:rPr>
        <w:t>experience. We may also wish to use this material, with no names attached, to encourage other young people to take part in</w:t>
      </w:r>
      <w:r>
        <w:rPr>
          <w:rFonts w:ascii="Arial" w:hAnsi="Arial"/>
          <w:sz w:val="22"/>
        </w:rPr>
        <w:t xml:space="preserve"> future Language Factor events</w:t>
      </w:r>
      <w:r w:rsidRPr="005C0C56">
        <w:rPr>
          <w:rFonts w:ascii="Arial" w:hAnsi="Arial"/>
          <w:sz w:val="22"/>
        </w:rPr>
        <w:t xml:space="preserve"> (for example, by using it in future printed and web-based </w:t>
      </w:r>
      <w:r>
        <w:rPr>
          <w:rFonts w:ascii="Arial" w:hAnsi="Arial"/>
          <w:sz w:val="22"/>
        </w:rPr>
        <w:t xml:space="preserve">Language Factor </w:t>
      </w:r>
      <w:r w:rsidRPr="005C0C56">
        <w:rPr>
          <w:rFonts w:ascii="Arial" w:hAnsi="Arial"/>
          <w:sz w:val="22"/>
        </w:rPr>
        <w:t>publicity or in university prospectuses).</w:t>
      </w:r>
    </w:p>
    <w:p w:rsidR="00C435C1" w:rsidRPr="005C0C56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</w:p>
    <w:p w:rsidR="00C435C1" w:rsidRPr="005C0C56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  <w:r>
        <w:rPr>
          <w:noProof/>
        </w:rPr>
        <w:pict>
          <v:rect id="Rectangle 8" o:spid="_x0000_s1028" style="position:absolute;left:0;text-align:left;margin-left:426pt;margin-top:17.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"/>
        </w:pict>
      </w:r>
      <w:r w:rsidRPr="005C0C56">
        <w:rPr>
          <w:rFonts w:ascii="Arial" w:hAnsi="Arial"/>
          <w:sz w:val="22"/>
        </w:rPr>
        <w:t xml:space="preserve">Please tick this box to consent for your son/daughter to be photographed or filmed during the </w:t>
      </w:r>
      <w:r>
        <w:rPr>
          <w:rFonts w:ascii="Arial" w:hAnsi="Arial"/>
          <w:sz w:val="22"/>
        </w:rPr>
        <w:t>Language factor Song Competition</w:t>
      </w:r>
      <w:r w:rsidRPr="005C0C56">
        <w:rPr>
          <w:rFonts w:ascii="Arial" w:hAnsi="Arial"/>
          <w:sz w:val="22"/>
        </w:rPr>
        <w:t xml:space="preserve"> for publicity purposes. </w:t>
      </w:r>
    </w:p>
    <w:p w:rsidR="00C435C1" w:rsidRPr="005C0C56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</w:p>
    <w:p w:rsidR="00C435C1" w:rsidRPr="005C0C56" w:rsidRDefault="00C435C1" w:rsidP="00BB2DA6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  <w:r>
        <w:rPr>
          <w:noProof/>
        </w:rPr>
        <w:pict>
          <v:rect id="Rectangle 7" o:spid="_x0000_s1029" style="position:absolute;left:0;text-align:left;margin-left:279pt;margin-top:1.3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6gcvB9wAAAAIAQAADwAAAAAAAAAAAAAAAAB2BAAAZHJzL2Rvd25yZXYueG1sUEsF&#10;BgAAAAAEAAQA8wAAAH8FAAAAAA==&#10;"/>
        </w:pict>
      </w:r>
      <w:r>
        <w:rPr>
          <w:noProof/>
        </w:rPr>
        <w:pict>
          <v:rect id="Rectangle 6" o:spid="_x0000_s1030" style="position:absolute;left:0;text-align:left;margin-left:207pt;margin-top:1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/mZk1NwAAAAIAQAADwAAAAAAAAAAAAAAAAB2BAAAZHJzL2Rvd25yZXYueG1sUEsF&#10;BgAAAAAEAAQA8wAAAH8FAAAAAA==&#10;"/>
        </w:pict>
      </w:r>
      <w:r w:rsidRPr="005C0C56">
        <w:rPr>
          <w:rFonts w:ascii="Arial" w:hAnsi="Arial"/>
          <w:sz w:val="22"/>
        </w:rPr>
        <w:t xml:space="preserve">I am the applicant’s legal guardian     </w:t>
      </w:r>
      <w:r>
        <w:rPr>
          <w:rFonts w:ascii="Arial" w:hAnsi="Arial"/>
          <w:sz w:val="22"/>
        </w:rPr>
        <w:t xml:space="preserve">     Y</w:t>
      </w:r>
      <w:r w:rsidRPr="005C0C56">
        <w:rPr>
          <w:rFonts w:ascii="Arial" w:hAnsi="Arial"/>
          <w:sz w:val="22"/>
        </w:rPr>
        <w:t xml:space="preserve">es                  No </w:t>
      </w:r>
    </w:p>
    <w:p w:rsidR="00C435C1" w:rsidRPr="005C0C56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  <w:r w:rsidRPr="005C0C56">
        <w:rPr>
          <w:rFonts w:ascii="Arial" w:hAnsi="Arial"/>
          <w:sz w:val="22"/>
        </w:rPr>
        <w:t>If No, please provide the relevant contact details with this application.</w:t>
      </w:r>
    </w:p>
    <w:p w:rsidR="00C435C1" w:rsidRDefault="00C435C1" w:rsidP="00BB2DA6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I give permission for my son/daughter to attend the Winter School:</w:t>
      </w:r>
    </w:p>
    <w:p w:rsidR="00C435C1" w:rsidRPr="005C0C56" w:rsidRDefault="00C435C1" w:rsidP="005475F7">
      <w:pPr>
        <w:autoSpaceDE w:val="0"/>
        <w:autoSpaceDN w:val="0"/>
        <w:adjustRightInd w:val="0"/>
        <w:spacing w:line="480" w:lineRule="auto"/>
        <w:ind w:left="567"/>
        <w:rPr>
          <w:rFonts w:ascii="Arial" w:hAnsi="Arial"/>
          <w:sz w:val="22"/>
        </w:rPr>
      </w:pPr>
      <w:r w:rsidRPr="005C0C56">
        <w:rPr>
          <w:rFonts w:ascii="Arial" w:hAnsi="Arial"/>
          <w:b/>
          <w:sz w:val="22"/>
        </w:rPr>
        <w:t>Signature of parent/carer</w:t>
      </w:r>
      <w:r w:rsidRPr="005C0C56">
        <w:rPr>
          <w:rFonts w:ascii="Arial" w:hAnsi="Arial"/>
          <w:sz w:val="22"/>
        </w:rPr>
        <w:t>: ……………………………………………………………</w:t>
      </w:r>
    </w:p>
    <w:p w:rsidR="00C435C1" w:rsidRDefault="00C435C1" w:rsidP="005475F7">
      <w:pPr>
        <w:autoSpaceDE w:val="0"/>
        <w:autoSpaceDN w:val="0"/>
        <w:adjustRightInd w:val="0"/>
        <w:spacing w:line="480" w:lineRule="auto"/>
        <w:ind w:left="567"/>
        <w:rPr>
          <w:rFonts w:ascii="Arial" w:hAnsi="Arial"/>
          <w:sz w:val="22"/>
        </w:rPr>
      </w:pPr>
      <w:r w:rsidRPr="005C0C56">
        <w:rPr>
          <w:rFonts w:ascii="Arial" w:hAnsi="Arial"/>
          <w:b/>
          <w:sz w:val="22"/>
        </w:rPr>
        <w:t>Date</w:t>
      </w:r>
      <w:r w:rsidRPr="005C0C56">
        <w:rPr>
          <w:rFonts w:ascii="Arial" w:hAnsi="Arial"/>
          <w:sz w:val="22"/>
        </w:rPr>
        <w:t>: ……………………………………………………………………………………..</w:t>
      </w:r>
    </w:p>
    <w:p w:rsidR="00C435C1" w:rsidRDefault="00C435C1" w:rsidP="005C0C56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C435C1" w:rsidRDefault="00C435C1" w:rsidP="005475F7">
      <w:pPr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2"/>
        </w:rPr>
      </w:pPr>
    </w:p>
    <w:p w:rsidR="00C435C1" w:rsidRDefault="00C435C1" w:rsidP="005C0C56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C435C1" w:rsidRDefault="00C435C1" w:rsidP="005C0C56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C435C1" w:rsidRDefault="00C435C1" w:rsidP="005C0C56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C435C1" w:rsidRDefault="00C435C1" w:rsidP="005C0C56">
      <w:pPr>
        <w:autoSpaceDE w:val="0"/>
        <w:autoSpaceDN w:val="0"/>
        <w:adjustRightInd w:val="0"/>
        <w:rPr>
          <w:rFonts w:ascii="Arial" w:hAnsi="Arial"/>
          <w:b/>
          <w:color w:val="333399"/>
          <w:sz w:val="22"/>
        </w:rPr>
      </w:pPr>
    </w:p>
    <w:p w:rsidR="00C435C1" w:rsidRDefault="00C435C1" w:rsidP="005C0C5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sectPr w:rsidR="00C435C1" w:rsidSect="002903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C1" w:rsidRDefault="00C435C1" w:rsidP="005C0C56">
      <w:r>
        <w:separator/>
      </w:r>
    </w:p>
  </w:endnote>
  <w:endnote w:type="continuationSeparator" w:id="0">
    <w:p w:rsidR="00C435C1" w:rsidRDefault="00C435C1" w:rsidP="005C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C1" w:rsidRDefault="00C435C1" w:rsidP="005C0C56">
      <w:r>
        <w:separator/>
      </w:r>
    </w:p>
  </w:footnote>
  <w:footnote w:type="continuationSeparator" w:id="0">
    <w:p w:rsidR="00C435C1" w:rsidRDefault="00C435C1" w:rsidP="005C0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C1" w:rsidRDefault="00C435C1" w:rsidP="005C0C56">
    <w:pPr>
      <w:pStyle w:val="BodyText"/>
      <w:spacing w:after="120"/>
      <w:jc w:val="center"/>
      <w:rPr>
        <w:rFonts w:ascii="Arial" w:hAnsi="Arial"/>
        <w:b/>
        <w:sz w:val="28"/>
      </w:rPr>
    </w:pPr>
  </w:p>
  <w:p w:rsidR="00C435C1" w:rsidRDefault="00C435C1" w:rsidP="005C0C56">
    <w:pPr>
      <w:pStyle w:val="BodyText"/>
      <w:spacing w:after="120"/>
      <w:jc w:val="center"/>
      <w:rPr>
        <w:rFonts w:ascii="Arial" w:hAnsi="Arial"/>
        <w:b/>
        <w:sz w:val="28"/>
      </w:rPr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2pt;margin-top:-28.5pt;width:79.5pt;height:81.75pt;z-index:251660288">
          <v:imagedata r:id="rId1" o:title=""/>
          <w10:wrap type="square"/>
        </v:shape>
        <o:OLEObject Type="Embed" ProgID="Word.Picture.8" ShapeID="_x0000_s2049" DrawAspect="Content" ObjectID="_1390115185" r:id="rId2"/>
      </w:pict>
    </w:r>
    <w:r w:rsidRPr="002F30B3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>Capital L Routes into Languages</w:t>
    </w:r>
  </w:p>
  <w:p w:rsidR="00C435C1" w:rsidRDefault="00C435C1" w:rsidP="005C0C56">
    <w:pPr>
      <w:pStyle w:val="BodyText"/>
      <w:spacing w:after="12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Language Factor Song Competition</w:t>
    </w:r>
  </w:p>
  <w:p w:rsidR="00C435C1" w:rsidRDefault="00C435C1" w:rsidP="005C0C56">
    <w:pPr>
      <w:pStyle w:val="BodyText"/>
      <w:spacing w:after="120"/>
      <w:jc w:val="center"/>
      <w:rPr>
        <w:rFonts w:ascii="Arial" w:hAnsi="Arial"/>
        <w:b/>
        <w:sz w:val="28"/>
      </w:rPr>
    </w:pPr>
  </w:p>
  <w:p w:rsidR="00C435C1" w:rsidRDefault="00C435C1" w:rsidP="005C0C56">
    <w:pPr>
      <w:pStyle w:val="BodyText"/>
      <w:spacing w:after="12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Film and Photography consent Form</w:t>
    </w:r>
  </w:p>
  <w:p w:rsidR="00C435C1" w:rsidRPr="002F30B3" w:rsidRDefault="00C435C1" w:rsidP="005C0C56">
    <w:pPr>
      <w:pStyle w:val="Header"/>
      <w:rPr>
        <w:lang w:val="en-US"/>
      </w:rPr>
    </w:pPr>
  </w:p>
  <w:p w:rsidR="00C435C1" w:rsidRDefault="00C435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56"/>
    <w:rsid w:val="001215A8"/>
    <w:rsid w:val="0029032B"/>
    <w:rsid w:val="002F30B3"/>
    <w:rsid w:val="005475F7"/>
    <w:rsid w:val="005C0C56"/>
    <w:rsid w:val="007C35A0"/>
    <w:rsid w:val="00BB2DA6"/>
    <w:rsid w:val="00C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56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C56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C56"/>
    <w:rPr>
      <w:rFonts w:ascii="Arial" w:hAnsi="Arial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5C0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C5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0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C56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C0C56"/>
    <w:pPr>
      <w:widowControl w:val="0"/>
      <w:suppressAutoHyphens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C56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188</Words>
  <Characters>1076</Characters>
  <Application>Microsoft Office Outlook</Application>
  <DocSecurity>0</DocSecurity>
  <Lines>0</Lines>
  <Paragraphs>0</Paragraphs>
  <ScaleCrop>false</ScaleCrop>
  <Company>SOAS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2012-02-07T10:04:00Z</dcterms:created>
  <dcterms:modified xsi:type="dcterms:W3CDTF">2012-02-07T10:20:00Z</dcterms:modified>
</cp:coreProperties>
</file>