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77" w:rsidRPr="00465646" w:rsidRDefault="00CF0077" w:rsidP="00CF0077">
      <w:pPr>
        <w:pStyle w:val="NormalWeb"/>
        <w:spacing w:before="0" w:beforeAutospacing="0" w:after="0" w:afterAutospacing="0"/>
        <w:jc w:val="center"/>
        <w:rPr>
          <w:sz w:val="56"/>
          <w:szCs w:val="56"/>
        </w:rPr>
      </w:pPr>
      <w:r w:rsidRPr="00465646">
        <w:rPr>
          <w:rFonts w:ascii="Arial" w:hAnsi="Arial" w:cs="Arial"/>
          <w:color w:val="0070C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MFL Speaking Competition</w:t>
      </w:r>
    </w:p>
    <w:p w:rsidR="00CF0077" w:rsidRPr="00465646" w:rsidRDefault="00CF0077" w:rsidP="00CF0077">
      <w:pPr>
        <w:pStyle w:val="NormalWeb"/>
        <w:spacing w:before="0" w:beforeAutospacing="0" w:after="0" w:afterAutospacing="0"/>
        <w:jc w:val="center"/>
        <w:rPr>
          <w:sz w:val="56"/>
          <w:szCs w:val="56"/>
        </w:rPr>
      </w:pPr>
      <w:r w:rsidRPr="00465646">
        <w:rPr>
          <w:rFonts w:ascii="Arial" w:hAnsi="Arial" w:cs="Arial"/>
          <w:color w:val="0070C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Regional Final 2016</w:t>
      </w:r>
    </w:p>
    <w:p w:rsidR="00CF0077" w:rsidRDefault="00CF0077" w:rsidP="00CF0077">
      <w:pPr>
        <w:rPr>
          <w:rFonts w:ascii="Arial" w:hAnsi="Arial" w:cs="Arial"/>
          <w:b/>
          <w:sz w:val="32"/>
          <w:szCs w:val="32"/>
        </w:rPr>
      </w:pPr>
    </w:p>
    <w:p w:rsidR="00CF0077" w:rsidRDefault="00CF0077" w:rsidP="00CF0077">
      <w:pPr>
        <w:jc w:val="center"/>
        <w:rPr>
          <w:rFonts w:ascii="Arial" w:hAnsi="Arial" w:cs="Arial"/>
          <w:b/>
          <w:sz w:val="32"/>
          <w:szCs w:val="32"/>
        </w:rPr>
      </w:pPr>
      <w:r w:rsidRPr="00DC42C5">
        <w:rPr>
          <w:rFonts w:ascii="Arial" w:hAnsi="Arial" w:cs="Arial"/>
          <w:b/>
          <w:sz w:val="32"/>
          <w:szCs w:val="32"/>
        </w:rPr>
        <w:t>Registration Form</w:t>
      </w:r>
    </w:p>
    <w:p w:rsidR="007D0070" w:rsidRPr="00CF0077" w:rsidRDefault="007D0070" w:rsidP="00CF007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826F6" w:rsidRDefault="008B528A" w:rsidP="008B528A">
      <w:pPr>
        <w:rPr>
          <w:rFonts w:ascii="Arial" w:hAnsi="Arial" w:cs="Arial"/>
          <w:b/>
        </w:rPr>
      </w:pPr>
      <w:r w:rsidRPr="00950876">
        <w:rPr>
          <w:rFonts w:ascii="Arial" w:hAnsi="Arial" w:cs="Arial"/>
          <w:sz w:val="20"/>
          <w:szCs w:val="20"/>
        </w:rPr>
        <w:t xml:space="preserve">Date </w:t>
      </w:r>
      <w:r w:rsidR="00C826F6">
        <w:rPr>
          <w:rFonts w:ascii="Arial" w:hAnsi="Arial" w:cs="Arial"/>
          <w:sz w:val="20"/>
          <w:szCs w:val="20"/>
        </w:rPr>
        <w:tab/>
      </w:r>
      <w:r w:rsidR="001E5A85">
        <w:rPr>
          <w:rFonts w:ascii="Arial" w:hAnsi="Arial" w:cs="Arial"/>
          <w:sz w:val="20"/>
          <w:szCs w:val="20"/>
        </w:rPr>
        <w:tab/>
      </w:r>
      <w:r w:rsidR="001E5A85">
        <w:rPr>
          <w:rFonts w:ascii="Arial" w:hAnsi="Arial" w:cs="Arial"/>
          <w:sz w:val="20"/>
          <w:szCs w:val="20"/>
        </w:rPr>
        <w:tab/>
      </w:r>
      <w:r w:rsidR="00682755" w:rsidRPr="00DC42C5">
        <w:rPr>
          <w:rFonts w:ascii="Arial" w:hAnsi="Arial" w:cs="Arial"/>
          <w:b/>
        </w:rPr>
        <w:t>Wed</w:t>
      </w:r>
      <w:r w:rsidR="00C826F6" w:rsidRPr="00DC42C5">
        <w:rPr>
          <w:rFonts w:ascii="Arial" w:hAnsi="Arial" w:cs="Arial"/>
          <w:b/>
        </w:rPr>
        <w:t xml:space="preserve">nesday </w:t>
      </w:r>
      <w:r w:rsidR="00397C23">
        <w:rPr>
          <w:rFonts w:ascii="Arial" w:hAnsi="Arial" w:cs="Arial"/>
          <w:b/>
        </w:rPr>
        <w:t>29</w:t>
      </w:r>
      <w:r w:rsidR="00397C23" w:rsidRPr="00397C23">
        <w:rPr>
          <w:rFonts w:ascii="Arial" w:hAnsi="Arial" w:cs="Arial"/>
          <w:b/>
          <w:vertAlign w:val="superscript"/>
        </w:rPr>
        <w:t>th</w:t>
      </w:r>
      <w:r w:rsidR="00397C23">
        <w:rPr>
          <w:rFonts w:ascii="Arial" w:hAnsi="Arial" w:cs="Arial"/>
          <w:b/>
        </w:rPr>
        <w:t xml:space="preserve"> </w:t>
      </w:r>
      <w:r w:rsidR="00C826F6" w:rsidRPr="00DC42C5">
        <w:rPr>
          <w:rFonts w:ascii="Arial" w:hAnsi="Arial" w:cs="Arial"/>
          <w:b/>
        </w:rPr>
        <w:t>June 201</w:t>
      </w:r>
      <w:r w:rsidR="00397C23">
        <w:rPr>
          <w:rFonts w:ascii="Arial" w:hAnsi="Arial" w:cs="Arial"/>
          <w:b/>
        </w:rPr>
        <w:t>6</w:t>
      </w:r>
    </w:p>
    <w:p w:rsidR="001E5A85" w:rsidRDefault="001E5A85" w:rsidP="008B528A">
      <w:pPr>
        <w:rPr>
          <w:rFonts w:ascii="Arial" w:hAnsi="Arial" w:cs="Arial"/>
          <w:b/>
        </w:rPr>
      </w:pPr>
    </w:p>
    <w:p w:rsidR="001E5A85" w:rsidRDefault="001E5A85" w:rsidP="008B528A">
      <w:pPr>
        <w:rPr>
          <w:rFonts w:ascii="Arial" w:hAnsi="Arial" w:cs="Arial"/>
          <w:b/>
        </w:rPr>
      </w:pPr>
      <w:r w:rsidRPr="00950876">
        <w:rPr>
          <w:rFonts w:ascii="Arial" w:hAnsi="Arial" w:cs="Arial"/>
          <w:sz w:val="20"/>
          <w:szCs w:val="20"/>
        </w:rPr>
        <w:t>Venue</w:t>
      </w:r>
      <w:r w:rsidRPr="001E5A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7C23" w:rsidRPr="00397C23">
        <w:rPr>
          <w:rFonts w:ascii="Arial" w:hAnsi="Arial" w:cs="Arial"/>
          <w:b/>
        </w:rPr>
        <w:t>Wills Hall, University of Bristol</w:t>
      </w:r>
      <w:r w:rsidR="00397C23">
        <w:rPr>
          <w:rFonts w:ascii="Arial" w:hAnsi="Arial" w:cs="Arial"/>
          <w:b/>
        </w:rPr>
        <w:t xml:space="preserve">, </w:t>
      </w:r>
      <w:proofErr w:type="spellStart"/>
      <w:r w:rsidR="00397C23" w:rsidRPr="00397C23">
        <w:rPr>
          <w:rFonts w:ascii="Arial" w:hAnsi="Arial" w:cs="Arial"/>
          <w:b/>
        </w:rPr>
        <w:t>Parrys</w:t>
      </w:r>
      <w:proofErr w:type="spellEnd"/>
      <w:r w:rsidR="00397C23" w:rsidRPr="00397C23">
        <w:rPr>
          <w:rFonts w:ascii="Arial" w:hAnsi="Arial" w:cs="Arial"/>
          <w:b/>
        </w:rPr>
        <w:t xml:space="preserve"> L</w:t>
      </w:r>
      <w:r w:rsidR="00397C23">
        <w:rPr>
          <w:rFonts w:ascii="Arial" w:hAnsi="Arial" w:cs="Arial"/>
          <w:b/>
        </w:rPr>
        <w:t>ane,</w:t>
      </w:r>
      <w:r w:rsidR="00397C23" w:rsidRPr="00397C23">
        <w:rPr>
          <w:rFonts w:ascii="Arial" w:hAnsi="Arial" w:cs="Arial"/>
          <w:b/>
        </w:rPr>
        <w:t xml:space="preserve"> Bristol BS9 1AE</w:t>
      </w:r>
    </w:p>
    <w:p w:rsidR="00DC42C5" w:rsidRDefault="00DC42C5" w:rsidP="008B528A">
      <w:pPr>
        <w:rPr>
          <w:rFonts w:ascii="Arial" w:hAnsi="Arial" w:cs="Arial"/>
          <w:b/>
        </w:rPr>
      </w:pPr>
    </w:p>
    <w:p w:rsidR="00DC42C5" w:rsidRPr="00DC42C5" w:rsidRDefault="00DC42C5" w:rsidP="008B5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App. </w:t>
      </w:r>
      <w:r w:rsidRPr="00DC42C5">
        <w:rPr>
          <w:rFonts w:ascii="Arial" w:hAnsi="Arial" w:cs="Arial"/>
          <w:sz w:val="20"/>
          <w:szCs w:val="20"/>
        </w:rPr>
        <w:t xml:space="preserve">Start </w:t>
      </w:r>
      <w:r>
        <w:rPr>
          <w:rFonts w:ascii="Arial" w:hAnsi="Arial" w:cs="Arial"/>
          <w:sz w:val="20"/>
          <w:szCs w:val="20"/>
        </w:rPr>
        <w:t>T</w:t>
      </w:r>
      <w:r w:rsidRPr="00DC42C5">
        <w:rPr>
          <w:rFonts w:ascii="Arial" w:hAnsi="Arial" w:cs="Arial"/>
          <w:sz w:val="20"/>
          <w:szCs w:val="20"/>
        </w:rPr>
        <w:t>ime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42C5">
        <w:rPr>
          <w:rFonts w:ascii="Arial" w:hAnsi="Arial" w:cs="Arial"/>
          <w:b/>
        </w:rPr>
        <w:t>12 pm</w:t>
      </w:r>
    </w:p>
    <w:p w:rsidR="00C826F6" w:rsidRDefault="00C826F6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C826F6" w:rsidP="008B5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B528A" w:rsidRPr="00950876">
        <w:rPr>
          <w:rFonts w:ascii="Arial" w:hAnsi="Arial" w:cs="Arial"/>
          <w:sz w:val="20"/>
          <w:szCs w:val="20"/>
        </w:rPr>
        <w:t>chool: ……………………………………………………………………….……</w:t>
      </w:r>
      <w:r w:rsidR="00DB0B03" w:rsidRPr="00950876">
        <w:rPr>
          <w:rFonts w:ascii="Arial" w:hAnsi="Arial" w:cs="Arial"/>
          <w:sz w:val="20"/>
          <w:szCs w:val="20"/>
        </w:rPr>
        <w:t>……………………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Teacher Responsible: 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………………...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C826F6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Participants</w:t>
      </w:r>
      <w:r w:rsidR="008B528A" w:rsidRPr="00950876">
        <w:rPr>
          <w:rFonts w:ascii="Arial" w:hAnsi="Arial" w:cs="Arial"/>
          <w:b/>
          <w:sz w:val="20"/>
          <w:szCs w:val="20"/>
        </w:rPr>
        <w:t xml:space="preserve"> - Non Native Speaker Category:</w:t>
      </w:r>
    </w:p>
    <w:p w:rsidR="008B528A" w:rsidRPr="00950876" w:rsidRDefault="008B528A" w:rsidP="00206002">
      <w:pPr>
        <w:ind w:firstLine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3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students)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206002">
      <w:pPr>
        <w:ind w:left="360" w:firstLine="36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…………………..</w:t>
      </w:r>
    </w:p>
    <w:p w:rsidR="008B528A" w:rsidRPr="00950876" w:rsidRDefault="008B528A" w:rsidP="008B528A">
      <w:pPr>
        <w:ind w:left="360"/>
        <w:rPr>
          <w:rFonts w:ascii="Arial" w:hAnsi="Arial" w:cs="Arial"/>
          <w:sz w:val="20"/>
          <w:szCs w:val="20"/>
        </w:rPr>
      </w:pPr>
    </w:p>
    <w:p w:rsidR="00950876" w:rsidRDefault="00950876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206002">
      <w:pPr>
        <w:ind w:firstLine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4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students)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C826F6">
      <w:pPr>
        <w:ind w:left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…………………..</w:t>
      </w:r>
    </w:p>
    <w:p w:rsidR="00950876" w:rsidRDefault="00950876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206002">
      <w:pPr>
        <w:ind w:firstLine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5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students)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8B528A" w:rsidRPr="00950876" w:rsidRDefault="008B528A" w:rsidP="00C826F6">
      <w:pPr>
        <w:ind w:left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B0B03" w:rsidRPr="00950876">
        <w:rPr>
          <w:rFonts w:ascii="Arial" w:hAnsi="Arial" w:cs="Arial"/>
          <w:sz w:val="20"/>
          <w:szCs w:val="20"/>
        </w:rPr>
        <w:t>…………………..</w:t>
      </w:r>
    </w:p>
    <w:p w:rsidR="008B528A" w:rsidRPr="00950876" w:rsidRDefault="008B528A" w:rsidP="008B528A">
      <w:pPr>
        <w:rPr>
          <w:rFonts w:ascii="Arial" w:hAnsi="Arial" w:cs="Arial"/>
          <w:sz w:val="20"/>
          <w:szCs w:val="20"/>
        </w:rPr>
      </w:pPr>
    </w:p>
    <w:p w:rsidR="00950876" w:rsidRPr="00950876" w:rsidRDefault="00C826F6" w:rsidP="009508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Participants</w:t>
      </w:r>
      <w:r w:rsidR="00950876" w:rsidRPr="00950876">
        <w:rPr>
          <w:rFonts w:ascii="Arial" w:hAnsi="Arial" w:cs="Arial"/>
          <w:b/>
          <w:sz w:val="20"/>
          <w:szCs w:val="20"/>
        </w:rPr>
        <w:t xml:space="preserve"> – Near Native Speaker Category:</w:t>
      </w:r>
    </w:p>
    <w:p w:rsidR="00950876" w:rsidRPr="00950876" w:rsidRDefault="00950876" w:rsidP="00206002">
      <w:pPr>
        <w:ind w:firstLine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3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students)</w:t>
      </w:r>
    </w:p>
    <w:p w:rsidR="00950876" w:rsidRPr="00950876" w:rsidRDefault="00950876" w:rsidP="00950876">
      <w:pPr>
        <w:rPr>
          <w:rFonts w:ascii="Arial" w:hAnsi="Arial" w:cs="Arial"/>
          <w:sz w:val="20"/>
          <w:szCs w:val="20"/>
        </w:rPr>
      </w:pPr>
    </w:p>
    <w:p w:rsidR="00950876" w:rsidRPr="00950876" w:rsidRDefault="00950876" w:rsidP="00C826F6">
      <w:pPr>
        <w:ind w:left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50876" w:rsidRDefault="00950876" w:rsidP="00950876">
      <w:pPr>
        <w:rPr>
          <w:rFonts w:ascii="Arial" w:hAnsi="Arial" w:cs="Arial"/>
          <w:sz w:val="20"/>
          <w:szCs w:val="20"/>
        </w:rPr>
      </w:pPr>
    </w:p>
    <w:p w:rsidR="00950876" w:rsidRPr="00950876" w:rsidRDefault="00950876" w:rsidP="00206002">
      <w:pPr>
        <w:ind w:firstLine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4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students)</w:t>
      </w:r>
    </w:p>
    <w:p w:rsidR="00950876" w:rsidRPr="00950876" w:rsidRDefault="00950876" w:rsidP="00950876">
      <w:pPr>
        <w:rPr>
          <w:rFonts w:ascii="Arial" w:hAnsi="Arial" w:cs="Arial"/>
          <w:sz w:val="20"/>
          <w:szCs w:val="20"/>
        </w:rPr>
      </w:pPr>
    </w:p>
    <w:p w:rsidR="00950876" w:rsidRPr="00950876" w:rsidRDefault="00950876" w:rsidP="00C826F6">
      <w:pPr>
        <w:ind w:left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50876" w:rsidRDefault="00950876" w:rsidP="00950876">
      <w:pPr>
        <w:rPr>
          <w:rFonts w:ascii="Arial" w:hAnsi="Arial" w:cs="Arial"/>
          <w:sz w:val="20"/>
          <w:szCs w:val="20"/>
        </w:rPr>
      </w:pPr>
    </w:p>
    <w:p w:rsidR="00950876" w:rsidRPr="00950876" w:rsidRDefault="00950876" w:rsidP="00206002">
      <w:pPr>
        <w:ind w:firstLine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 xml:space="preserve">Key Stage 5 (please give </w:t>
      </w:r>
      <w:r w:rsidRPr="00DE46E4">
        <w:rPr>
          <w:rFonts w:ascii="Arial" w:hAnsi="Arial" w:cs="Arial"/>
          <w:b/>
          <w:sz w:val="20"/>
          <w:szCs w:val="20"/>
        </w:rPr>
        <w:t>name(s)</w:t>
      </w:r>
      <w:r w:rsidRPr="00950876">
        <w:rPr>
          <w:rFonts w:ascii="Arial" w:hAnsi="Arial" w:cs="Arial"/>
          <w:sz w:val="20"/>
          <w:szCs w:val="20"/>
        </w:rPr>
        <w:t xml:space="preserve"> of students)</w:t>
      </w:r>
    </w:p>
    <w:p w:rsidR="00950876" w:rsidRPr="00950876" w:rsidRDefault="00950876" w:rsidP="00950876">
      <w:pPr>
        <w:rPr>
          <w:rFonts w:ascii="Arial" w:hAnsi="Arial" w:cs="Arial"/>
          <w:sz w:val="20"/>
          <w:szCs w:val="20"/>
        </w:rPr>
      </w:pPr>
    </w:p>
    <w:p w:rsidR="00950876" w:rsidRDefault="00950876" w:rsidP="00C826F6">
      <w:pPr>
        <w:ind w:left="720"/>
        <w:rPr>
          <w:rFonts w:ascii="Arial" w:hAnsi="Arial" w:cs="Arial"/>
          <w:sz w:val="20"/>
          <w:szCs w:val="20"/>
        </w:rPr>
      </w:pPr>
      <w:r w:rsidRPr="009508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206002" w:rsidRDefault="00206002" w:rsidP="00206002">
      <w:pPr>
        <w:rPr>
          <w:rFonts w:ascii="Arial" w:hAnsi="Arial" w:cs="Arial"/>
          <w:sz w:val="20"/>
          <w:szCs w:val="20"/>
        </w:rPr>
      </w:pPr>
    </w:p>
    <w:p w:rsidR="00206002" w:rsidRPr="00206002" w:rsidRDefault="00206002" w:rsidP="00206002">
      <w:pPr>
        <w:rPr>
          <w:rFonts w:ascii="Arial" w:hAnsi="Arial" w:cs="Arial"/>
          <w:b/>
          <w:sz w:val="20"/>
          <w:szCs w:val="20"/>
        </w:rPr>
      </w:pPr>
      <w:r w:rsidRPr="00206002">
        <w:rPr>
          <w:rFonts w:ascii="Arial" w:hAnsi="Arial" w:cs="Arial"/>
          <w:b/>
          <w:sz w:val="20"/>
          <w:szCs w:val="20"/>
        </w:rPr>
        <w:t>Name(s) of accompanying teacher(s):</w:t>
      </w:r>
    </w:p>
    <w:p w:rsidR="00206002" w:rsidRDefault="00206002" w:rsidP="00206002">
      <w:pPr>
        <w:rPr>
          <w:rFonts w:ascii="Arial" w:hAnsi="Arial" w:cs="Arial"/>
          <w:sz w:val="20"/>
          <w:szCs w:val="20"/>
        </w:rPr>
      </w:pPr>
    </w:p>
    <w:p w:rsidR="00206002" w:rsidRDefault="00206002" w:rsidP="00206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………………………………………………………………………………………………………..</w:t>
      </w:r>
    </w:p>
    <w:p w:rsidR="00206002" w:rsidRDefault="00206002" w:rsidP="00206002">
      <w:pPr>
        <w:rPr>
          <w:rFonts w:ascii="Arial" w:hAnsi="Arial" w:cs="Arial"/>
          <w:sz w:val="20"/>
          <w:szCs w:val="20"/>
        </w:rPr>
      </w:pPr>
    </w:p>
    <w:p w:rsidR="00206002" w:rsidRPr="00206002" w:rsidRDefault="00206002" w:rsidP="00206002">
      <w:pPr>
        <w:rPr>
          <w:rFonts w:ascii="Arial" w:hAnsi="Arial" w:cs="Arial"/>
          <w:sz w:val="20"/>
          <w:szCs w:val="20"/>
        </w:rPr>
      </w:pPr>
      <w:r w:rsidRPr="00206002">
        <w:rPr>
          <w:rFonts w:ascii="Arial" w:hAnsi="Arial" w:cs="Arial"/>
          <w:b/>
          <w:sz w:val="20"/>
          <w:szCs w:val="20"/>
        </w:rPr>
        <w:t>Number of spectators:</w:t>
      </w:r>
      <w:r>
        <w:rPr>
          <w:rFonts w:ascii="Arial" w:hAnsi="Arial" w:cs="Arial"/>
          <w:sz w:val="20"/>
          <w:szCs w:val="20"/>
        </w:rPr>
        <w:t xml:space="preserve"> ……………………… </w:t>
      </w:r>
    </w:p>
    <w:p w:rsidR="008B528A" w:rsidRPr="006509B9" w:rsidRDefault="00A41CA1" w:rsidP="008B5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0"/>
                <wp:effectExtent l="9525" t="10160" r="9525" b="889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9087F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4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Y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Z2n6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"/>
            </w:pict>
          </mc:Fallback>
        </mc:AlternateContent>
      </w:r>
    </w:p>
    <w:p w:rsidR="008B528A" w:rsidRPr="006509B9" w:rsidRDefault="008B528A" w:rsidP="008B528A">
      <w:pPr>
        <w:rPr>
          <w:rFonts w:ascii="Arial" w:hAnsi="Arial" w:cs="Arial"/>
          <w:sz w:val="18"/>
          <w:szCs w:val="18"/>
        </w:rPr>
      </w:pPr>
    </w:p>
    <w:p w:rsidR="00465646" w:rsidRDefault="00DC42C5" w:rsidP="00DC42C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would very grateful if you can submit the completed registration form to </w:t>
      </w:r>
      <w:hyperlink r:id="rId7" w:history="1">
        <w:r w:rsidR="00970419" w:rsidRPr="00874FE2">
          <w:rPr>
            <w:rStyle w:val="Hyperlink"/>
            <w:rFonts w:ascii="Arial" w:hAnsi="Arial" w:cs="Arial"/>
            <w:sz w:val="18"/>
            <w:szCs w:val="18"/>
          </w:rPr>
          <w:t>I.Holdsworth@bath.ac.uk</w:t>
        </w:r>
      </w:hyperlink>
      <w:r w:rsidR="009704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 your earliest convenience and no later than </w:t>
      </w:r>
      <w:r w:rsidRPr="00DC42C5">
        <w:rPr>
          <w:rFonts w:ascii="Arial" w:hAnsi="Arial" w:cs="Arial"/>
          <w:b/>
          <w:sz w:val="18"/>
          <w:szCs w:val="18"/>
        </w:rPr>
        <w:t xml:space="preserve">Friday </w:t>
      </w:r>
      <w:r w:rsidR="00CF0077">
        <w:rPr>
          <w:rFonts w:ascii="Arial" w:hAnsi="Arial" w:cs="Arial"/>
          <w:b/>
          <w:sz w:val="18"/>
          <w:szCs w:val="18"/>
        </w:rPr>
        <w:t>27</w:t>
      </w:r>
      <w:r w:rsidR="00CF0077" w:rsidRPr="00CF0077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CF0077">
        <w:rPr>
          <w:rFonts w:ascii="Arial" w:hAnsi="Arial" w:cs="Arial"/>
          <w:b/>
          <w:sz w:val="18"/>
          <w:szCs w:val="18"/>
        </w:rPr>
        <w:t xml:space="preserve"> </w:t>
      </w:r>
      <w:r w:rsidRPr="00DC42C5">
        <w:rPr>
          <w:rFonts w:ascii="Arial" w:hAnsi="Arial" w:cs="Arial"/>
          <w:b/>
          <w:sz w:val="18"/>
          <w:szCs w:val="18"/>
        </w:rPr>
        <w:t>May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DC42C5" w:rsidRDefault="00980D14" w:rsidP="00DC42C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0" wp14:anchorId="47856FE8" wp14:editId="652303ED">
            <wp:simplePos x="0" y="0"/>
            <wp:positionH relativeFrom="column">
              <wp:posOffset>5086350</wp:posOffset>
            </wp:positionH>
            <wp:positionV relativeFrom="paragraph">
              <wp:posOffset>114935</wp:posOffset>
            </wp:positionV>
            <wp:extent cx="1209675" cy="11049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28A" w:rsidRPr="00DC42C5" w:rsidRDefault="00DC42C5" w:rsidP="00DC42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timings for this event will depend upon the numbers of participating students and will be confirmed once we’ve received completed registration forms from all invited schools.</w:t>
      </w:r>
    </w:p>
    <w:p w:rsidR="00DC42C5" w:rsidRPr="006509B9" w:rsidRDefault="00DC42C5" w:rsidP="008B528A">
      <w:pPr>
        <w:rPr>
          <w:rFonts w:ascii="Arial" w:hAnsi="Arial" w:cs="Arial"/>
          <w:sz w:val="18"/>
          <w:szCs w:val="18"/>
        </w:rPr>
      </w:pPr>
    </w:p>
    <w:sectPr w:rsidR="00DC42C5" w:rsidRPr="006509B9" w:rsidSect="00465646">
      <w:footerReference w:type="default" r:id="rId9"/>
      <w:pgSz w:w="11906" w:h="16838"/>
      <w:pgMar w:top="851" w:right="1133" w:bottom="426" w:left="1134" w:header="708" w:footer="8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B2" w:rsidRDefault="003F2DB2">
      <w:r>
        <w:separator/>
      </w:r>
    </w:p>
  </w:endnote>
  <w:endnote w:type="continuationSeparator" w:id="0">
    <w:p w:rsidR="003F2DB2" w:rsidRDefault="003F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1C" w:rsidRPr="00D44E75" w:rsidRDefault="00C3211C" w:rsidP="00D44E75">
    <w:pPr>
      <w:pStyle w:val="Footer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B2" w:rsidRDefault="003F2DB2">
      <w:r>
        <w:separator/>
      </w:r>
    </w:p>
  </w:footnote>
  <w:footnote w:type="continuationSeparator" w:id="0">
    <w:p w:rsidR="003F2DB2" w:rsidRDefault="003F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E4D"/>
    <w:multiLevelType w:val="hybridMultilevel"/>
    <w:tmpl w:val="F8CE89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674"/>
    <w:multiLevelType w:val="hybridMultilevel"/>
    <w:tmpl w:val="F8CE89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56571"/>
    <w:multiLevelType w:val="hybridMultilevel"/>
    <w:tmpl w:val="B6D20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50CC4"/>
    <w:multiLevelType w:val="hybridMultilevel"/>
    <w:tmpl w:val="B6D20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E46B3"/>
    <w:multiLevelType w:val="hybridMultilevel"/>
    <w:tmpl w:val="208A9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8499F"/>
    <w:multiLevelType w:val="hybridMultilevel"/>
    <w:tmpl w:val="208A9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F9"/>
    <w:rsid w:val="00014964"/>
    <w:rsid w:val="00037780"/>
    <w:rsid w:val="00060CE7"/>
    <w:rsid w:val="000642D5"/>
    <w:rsid w:val="00066B68"/>
    <w:rsid w:val="00077DF3"/>
    <w:rsid w:val="00080670"/>
    <w:rsid w:val="00084E23"/>
    <w:rsid w:val="000872FE"/>
    <w:rsid w:val="0009499D"/>
    <w:rsid w:val="000B4F39"/>
    <w:rsid w:val="000E15F5"/>
    <w:rsid w:val="000E4595"/>
    <w:rsid w:val="000E7F90"/>
    <w:rsid w:val="00106D1E"/>
    <w:rsid w:val="00113436"/>
    <w:rsid w:val="00130FC2"/>
    <w:rsid w:val="00132539"/>
    <w:rsid w:val="00133FB7"/>
    <w:rsid w:val="001463DC"/>
    <w:rsid w:val="00161B03"/>
    <w:rsid w:val="00181E19"/>
    <w:rsid w:val="001A38C0"/>
    <w:rsid w:val="001C717D"/>
    <w:rsid w:val="001D37C3"/>
    <w:rsid w:val="001E5A85"/>
    <w:rsid w:val="00200A71"/>
    <w:rsid w:val="00206002"/>
    <w:rsid w:val="0024219F"/>
    <w:rsid w:val="002479E9"/>
    <w:rsid w:val="00296D64"/>
    <w:rsid w:val="002E0411"/>
    <w:rsid w:val="002E6A2C"/>
    <w:rsid w:val="00325B57"/>
    <w:rsid w:val="00337EC4"/>
    <w:rsid w:val="0036086E"/>
    <w:rsid w:val="003759FE"/>
    <w:rsid w:val="0037691E"/>
    <w:rsid w:val="003831DD"/>
    <w:rsid w:val="00385321"/>
    <w:rsid w:val="00387D3F"/>
    <w:rsid w:val="00397C23"/>
    <w:rsid w:val="003F0477"/>
    <w:rsid w:val="003F2DB2"/>
    <w:rsid w:val="003F3768"/>
    <w:rsid w:val="00404DA9"/>
    <w:rsid w:val="004155CC"/>
    <w:rsid w:val="004259AF"/>
    <w:rsid w:val="004548AB"/>
    <w:rsid w:val="00456414"/>
    <w:rsid w:val="00461554"/>
    <w:rsid w:val="004620D6"/>
    <w:rsid w:val="00465646"/>
    <w:rsid w:val="00465E31"/>
    <w:rsid w:val="00477EC0"/>
    <w:rsid w:val="00496C59"/>
    <w:rsid w:val="004F3BDC"/>
    <w:rsid w:val="004F43F7"/>
    <w:rsid w:val="00502A84"/>
    <w:rsid w:val="00514E23"/>
    <w:rsid w:val="005208B1"/>
    <w:rsid w:val="00565C48"/>
    <w:rsid w:val="00573409"/>
    <w:rsid w:val="005859CD"/>
    <w:rsid w:val="005C5B53"/>
    <w:rsid w:val="005E2F38"/>
    <w:rsid w:val="00604F78"/>
    <w:rsid w:val="0061219A"/>
    <w:rsid w:val="006269C7"/>
    <w:rsid w:val="006509B9"/>
    <w:rsid w:val="00682755"/>
    <w:rsid w:val="00695E36"/>
    <w:rsid w:val="006B3E95"/>
    <w:rsid w:val="006C2FFA"/>
    <w:rsid w:val="006F14A1"/>
    <w:rsid w:val="00741429"/>
    <w:rsid w:val="00746234"/>
    <w:rsid w:val="00752757"/>
    <w:rsid w:val="0076276B"/>
    <w:rsid w:val="00765A35"/>
    <w:rsid w:val="007858E5"/>
    <w:rsid w:val="0078685B"/>
    <w:rsid w:val="0079093D"/>
    <w:rsid w:val="007A4166"/>
    <w:rsid w:val="007A7467"/>
    <w:rsid w:val="007B6B98"/>
    <w:rsid w:val="007D0070"/>
    <w:rsid w:val="007E47BD"/>
    <w:rsid w:val="00807094"/>
    <w:rsid w:val="008329C0"/>
    <w:rsid w:val="0083410D"/>
    <w:rsid w:val="008464E4"/>
    <w:rsid w:val="00855798"/>
    <w:rsid w:val="00855FBE"/>
    <w:rsid w:val="008A142E"/>
    <w:rsid w:val="008A4D50"/>
    <w:rsid w:val="008B528A"/>
    <w:rsid w:val="008C5751"/>
    <w:rsid w:val="008C7039"/>
    <w:rsid w:val="008F06EE"/>
    <w:rsid w:val="00905492"/>
    <w:rsid w:val="0094033A"/>
    <w:rsid w:val="00950876"/>
    <w:rsid w:val="00965315"/>
    <w:rsid w:val="00970419"/>
    <w:rsid w:val="00980D14"/>
    <w:rsid w:val="00991550"/>
    <w:rsid w:val="0099203C"/>
    <w:rsid w:val="009A7D67"/>
    <w:rsid w:val="009B4201"/>
    <w:rsid w:val="009C4597"/>
    <w:rsid w:val="009C4CFE"/>
    <w:rsid w:val="009D74F5"/>
    <w:rsid w:val="00A01810"/>
    <w:rsid w:val="00A07E88"/>
    <w:rsid w:val="00A34A38"/>
    <w:rsid w:val="00A41CA1"/>
    <w:rsid w:val="00A44F84"/>
    <w:rsid w:val="00A5244B"/>
    <w:rsid w:val="00AA2FB4"/>
    <w:rsid w:val="00AD07BA"/>
    <w:rsid w:val="00AE0ECD"/>
    <w:rsid w:val="00AE7333"/>
    <w:rsid w:val="00AF3635"/>
    <w:rsid w:val="00B01F1E"/>
    <w:rsid w:val="00B1288E"/>
    <w:rsid w:val="00B17610"/>
    <w:rsid w:val="00B23F20"/>
    <w:rsid w:val="00B32C81"/>
    <w:rsid w:val="00B54C7C"/>
    <w:rsid w:val="00B6138B"/>
    <w:rsid w:val="00B64F3D"/>
    <w:rsid w:val="00B828D6"/>
    <w:rsid w:val="00B83BF9"/>
    <w:rsid w:val="00BA5654"/>
    <w:rsid w:val="00C04915"/>
    <w:rsid w:val="00C25319"/>
    <w:rsid w:val="00C3211C"/>
    <w:rsid w:val="00C565D3"/>
    <w:rsid w:val="00C826F6"/>
    <w:rsid w:val="00C864F9"/>
    <w:rsid w:val="00CB4E42"/>
    <w:rsid w:val="00CC30DC"/>
    <w:rsid w:val="00CF0077"/>
    <w:rsid w:val="00CF2B92"/>
    <w:rsid w:val="00CF3BAB"/>
    <w:rsid w:val="00CF4ECD"/>
    <w:rsid w:val="00D0122D"/>
    <w:rsid w:val="00D02E11"/>
    <w:rsid w:val="00D04C17"/>
    <w:rsid w:val="00D04D50"/>
    <w:rsid w:val="00D37DD1"/>
    <w:rsid w:val="00D44E75"/>
    <w:rsid w:val="00D53B4D"/>
    <w:rsid w:val="00D83D55"/>
    <w:rsid w:val="00DA75C7"/>
    <w:rsid w:val="00DB0B03"/>
    <w:rsid w:val="00DB0BB1"/>
    <w:rsid w:val="00DC10A7"/>
    <w:rsid w:val="00DC42C5"/>
    <w:rsid w:val="00DC46B8"/>
    <w:rsid w:val="00DC74FA"/>
    <w:rsid w:val="00DD5E70"/>
    <w:rsid w:val="00DE3298"/>
    <w:rsid w:val="00DE46E4"/>
    <w:rsid w:val="00E407E3"/>
    <w:rsid w:val="00E40D8F"/>
    <w:rsid w:val="00E77FFD"/>
    <w:rsid w:val="00E86BEB"/>
    <w:rsid w:val="00ED7223"/>
    <w:rsid w:val="00F26C4A"/>
    <w:rsid w:val="00F449FC"/>
    <w:rsid w:val="00F452A1"/>
    <w:rsid w:val="00F45F53"/>
    <w:rsid w:val="00F72270"/>
    <w:rsid w:val="00FA6694"/>
    <w:rsid w:val="00FD5D11"/>
    <w:rsid w:val="00FE6F7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D1FB6F-D8D0-45A9-8BCD-C2EDAE6B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C4A"/>
    <w:rPr>
      <w:color w:val="0000FF"/>
      <w:u w:val="single"/>
    </w:rPr>
  </w:style>
  <w:style w:type="character" w:styleId="FollowedHyperlink">
    <w:name w:val="FollowedHyperlink"/>
    <w:basedOn w:val="DefaultParagraphFont"/>
    <w:rsid w:val="00200A71"/>
    <w:rPr>
      <w:color w:val="800080"/>
      <w:u w:val="single"/>
    </w:rPr>
  </w:style>
  <w:style w:type="paragraph" w:styleId="BalloonText">
    <w:name w:val="Balloon Text"/>
    <w:basedOn w:val="Normal"/>
    <w:semiHidden/>
    <w:rsid w:val="00113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4E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4E75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8B528A"/>
    <w:rPr>
      <w:b/>
      <w:bCs/>
    </w:rPr>
  </w:style>
  <w:style w:type="paragraph" w:styleId="ListParagraph">
    <w:name w:val="List Paragraph"/>
    <w:basedOn w:val="Normal"/>
    <w:uiPriority w:val="34"/>
    <w:qFormat/>
    <w:rsid w:val="008B52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42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.Holdsworth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9112CB8C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for Business Competition</vt:lpstr>
    </vt:vector>
  </TitlesOfParts>
  <Company>UWE</Company>
  <LinksUpToDate>false</LinksUpToDate>
  <CharactersWithSpaces>1428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mailto:mark.haley@uwe.ac.uk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for Business Competition</dc:title>
  <dc:creator>IRENE WILKIE</dc:creator>
  <cp:lastModifiedBy>Irena Holdsworth</cp:lastModifiedBy>
  <cp:revision>6</cp:revision>
  <cp:lastPrinted>2010-01-15T10:25:00Z</cp:lastPrinted>
  <dcterms:created xsi:type="dcterms:W3CDTF">2016-03-30T11:59:00Z</dcterms:created>
  <dcterms:modified xsi:type="dcterms:W3CDTF">2016-03-30T12:08:00Z</dcterms:modified>
</cp:coreProperties>
</file>