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76" w:rsidRDefault="00140D4A">
      <w:r w:rsidRPr="004B1BE4">
        <w:rPr>
          <w:rFonts w:asciiTheme="minorHAnsi" w:hAnsi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57954122" wp14:editId="13F0A154">
            <wp:simplePos x="0" y="0"/>
            <wp:positionH relativeFrom="margin">
              <wp:posOffset>2688336</wp:posOffset>
            </wp:positionH>
            <wp:positionV relativeFrom="paragraph">
              <wp:posOffset>6350</wp:posOffset>
            </wp:positionV>
            <wp:extent cx="3238500" cy="1457325"/>
            <wp:effectExtent l="0" t="0" r="0" b="9525"/>
            <wp:wrapNone/>
            <wp:docPr id="2" name="Picture 2" descr="PoLIS Dept L-hea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IS Dept L-head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25">
        <w:rPr>
          <w:noProof/>
          <w:lang w:val="en-GB"/>
        </w:rPr>
        <w:drawing>
          <wp:inline distT="0" distB="0" distL="0" distR="0" wp14:anchorId="48653CFF">
            <wp:extent cx="1209600" cy="110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1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B45" w:rsidRDefault="00B07B45"/>
    <w:p w:rsidR="00B07B45" w:rsidRDefault="00B07B45"/>
    <w:p w:rsidR="00B07B45" w:rsidRDefault="00B07B45"/>
    <w:p w:rsidR="00B07B45" w:rsidRPr="00140D4A" w:rsidRDefault="00B07B45">
      <w:pPr>
        <w:rPr>
          <w:sz w:val="22"/>
          <w:szCs w:val="22"/>
        </w:rPr>
      </w:pPr>
      <w:r w:rsidRPr="00140D4A">
        <w:rPr>
          <w:sz w:val="22"/>
          <w:szCs w:val="22"/>
        </w:rPr>
        <w:t>Dear Language Teachers,</w:t>
      </w:r>
    </w:p>
    <w:p w:rsidR="00B07B45" w:rsidRPr="00140D4A" w:rsidRDefault="00B07B45">
      <w:pPr>
        <w:rPr>
          <w:sz w:val="22"/>
          <w:szCs w:val="22"/>
        </w:rPr>
      </w:pPr>
    </w:p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 xml:space="preserve">We are pleased to invite you and your students to the University of Bath for our annual </w:t>
      </w:r>
      <w:r w:rsidRPr="00140D4A">
        <w:rPr>
          <w:b/>
          <w:sz w:val="22"/>
          <w:szCs w:val="22"/>
          <w:lang w:val="en-GB"/>
        </w:rPr>
        <w:t>Language Days</w:t>
      </w:r>
      <w:r w:rsidRPr="00140D4A">
        <w:rPr>
          <w:sz w:val="22"/>
          <w:szCs w:val="22"/>
          <w:lang w:val="en-GB"/>
        </w:rPr>
        <w:t xml:space="preserve"> in July. We are offering three days for different year groups:</w:t>
      </w:r>
    </w:p>
    <w:p w:rsidR="00B07B45" w:rsidRPr="00140D4A" w:rsidRDefault="00B07B45">
      <w:pPr>
        <w:rPr>
          <w:sz w:val="22"/>
          <w:szCs w:val="22"/>
          <w:lang w:val="en-GB"/>
        </w:rPr>
      </w:pPr>
    </w:p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6. July 2016: Year 8</w:t>
      </w:r>
    </w:p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7. July 2016: Year 9</w:t>
      </w:r>
    </w:p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8. July 2016: Year 10</w:t>
      </w:r>
    </w:p>
    <w:p w:rsidR="00B07B45" w:rsidRPr="00140D4A" w:rsidRDefault="00B07B45">
      <w:pPr>
        <w:rPr>
          <w:sz w:val="22"/>
          <w:szCs w:val="22"/>
          <w:lang w:val="en-GB"/>
        </w:rPr>
      </w:pPr>
    </w:p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Please find a brief outline of the days</w:t>
      </w:r>
      <w:r w:rsidR="00D85ECF" w:rsidRPr="00140D4A">
        <w:rPr>
          <w:sz w:val="22"/>
          <w:szCs w:val="22"/>
          <w:lang w:val="en-GB"/>
        </w:rPr>
        <w:t xml:space="preserve"> (it might change slightly)</w:t>
      </w:r>
      <w:r w:rsidRPr="00140D4A">
        <w:rPr>
          <w:sz w:val="22"/>
          <w:szCs w:val="22"/>
          <w:lang w:val="en-GB"/>
        </w:rPr>
        <w:t>:</w:t>
      </w:r>
    </w:p>
    <w:p w:rsidR="00B07B45" w:rsidRPr="00140D4A" w:rsidRDefault="00B07B45">
      <w:pPr>
        <w:rPr>
          <w:sz w:val="22"/>
          <w:szCs w:val="22"/>
          <w:lang w:val="en-GB"/>
        </w:rPr>
      </w:pPr>
    </w:p>
    <w:p w:rsidR="00B07B45" w:rsidRPr="00140D4A" w:rsidRDefault="00B07B45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937"/>
      </w:tblGrid>
      <w:tr w:rsidR="00B07B45" w:rsidRPr="00140D4A" w:rsidTr="00B07B45">
        <w:tc>
          <w:tcPr>
            <w:tcW w:w="2708" w:type="dxa"/>
          </w:tcPr>
          <w:p w:rsidR="00B07B45" w:rsidRPr="00140D4A" w:rsidRDefault="00B07B45" w:rsidP="00751855">
            <w:pPr>
              <w:rPr>
                <w:b/>
                <w:sz w:val="22"/>
                <w:szCs w:val="22"/>
              </w:rPr>
            </w:pPr>
            <w:r w:rsidRPr="00140D4A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b/>
                <w:sz w:val="22"/>
                <w:szCs w:val="22"/>
              </w:rPr>
            </w:pPr>
            <w:r w:rsidRPr="00140D4A">
              <w:rPr>
                <w:b/>
                <w:sz w:val="22"/>
                <w:szCs w:val="22"/>
              </w:rPr>
              <w:t>Activity</w:t>
            </w:r>
          </w:p>
        </w:tc>
      </w:tr>
      <w:tr w:rsidR="00B07B45" w:rsidRPr="00140D4A" w:rsidTr="00B07B45">
        <w:tc>
          <w:tcPr>
            <w:tcW w:w="2708" w:type="dxa"/>
          </w:tcPr>
          <w:p w:rsidR="00B07B45" w:rsidRPr="00140D4A" w:rsidRDefault="00B07B45" w:rsidP="00751855">
            <w:pPr>
              <w:rPr>
                <w:b/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9.30 –</w:t>
            </w:r>
            <w:r w:rsidRPr="00140D4A">
              <w:rPr>
                <w:b/>
                <w:sz w:val="22"/>
                <w:szCs w:val="22"/>
              </w:rPr>
              <w:t xml:space="preserve"> 10.00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 xml:space="preserve">Registration </w:t>
            </w:r>
          </w:p>
        </w:tc>
      </w:tr>
      <w:tr w:rsidR="00B07B45" w:rsidRPr="00140D4A" w:rsidTr="00B07B45">
        <w:tc>
          <w:tcPr>
            <w:tcW w:w="2708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10.00 – 12.00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 xml:space="preserve">Lessons </w:t>
            </w:r>
          </w:p>
          <w:p w:rsidR="00B07B45" w:rsidRPr="00140D4A" w:rsidRDefault="00D85ECF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Spanish, German or French (Post Beginners</w:t>
            </w:r>
            <w:r w:rsidR="009E7450" w:rsidRPr="00140D4A">
              <w:rPr>
                <w:sz w:val="22"/>
                <w:szCs w:val="22"/>
              </w:rPr>
              <w:t xml:space="preserve"> up to Pre-GCSE</w:t>
            </w:r>
            <w:r w:rsidRPr="00140D4A">
              <w:rPr>
                <w:sz w:val="22"/>
                <w:szCs w:val="22"/>
              </w:rPr>
              <w:t>)</w:t>
            </w:r>
          </w:p>
        </w:tc>
      </w:tr>
      <w:tr w:rsidR="00B07B45" w:rsidRPr="00140D4A" w:rsidTr="00D85ECF">
        <w:trPr>
          <w:trHeight w:val="555"/>
        </w:trPr>
        <w:tc>
          <w:tcPr>
            <w:tcW w:w="2708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12.00 – 12.45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 xml:space="preserve">Lunch with Student Ambassadors </w:t>
            </w:r>
          </w:p>
          <w:p w:rsidR="00D85ECF" w:rsidRPr="00140D4A" w:rsidRDefault="00D85ECF" w:rsidP="00751855">
            <w:pPr>
              <w:rPr>
                <w:sz w:val="22"/>
                <w:szCs w:val="22"/>
              </w:rPr>
            </w:pPr>
          </w:p>
        </w:tc>
      </w:tr>
      <w:tr w:rsidR="00B07B45" w:rsidRPr="00140D4A" w:rsidTr="00B07B45">
        <w:trPr>
          <w:trHeight w:val="890"/>
        </w:trPr>
        <w:tc>
          <w:tcPr>
            <w:tcW w:w="2708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 xml:space="preserve">13.00 – 13.45 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Language taster session</w:t>
            </w:r>
            <w:r w:rsidR="00D85ECF" w:rsidRPr="00140D4A">
              <w:rPr>
                <w:sz w:val="22"/>
                <w:szCs w:val="22"/>
              </w:rPr>
              <w:t>s, e.g.</w:t>
            </w:r>
            <w:r w:rsidRPr="00140D4A">
              <w:rPr>
                <w:sz w:val="22"/>
                <w:szCs w:val="22"/>
              </w:rPr>
              <w:t xml:space="preserve"> </w:t>
            </w:r>
          </w:p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Arabic</w:t>
            </w:r>
            <w:r w:rsidR="00D85ECF" w:rsidRPr="00140D4A">
              <w:rPr>
                <w:sz w:val="22"/>
                <w:szCs w:val="22"/>
              </w:rPr>
              <w:t>, Mandarin, Italian, Russian</w:t>
            </w:r>
            <w:r w:rsidR="009E7450" w:rsidRPr="00140D4A">
              <w:rPr>
                <w:sz w:val="22"/>
                <w:szCs w:val="22"/>
              </w:rPr>
              <w:t xml:space="preserve">, </w:t>
            </w:r>
          </w:p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Japanese</w:t>
            </w:r>
            <w:r w:rsidR="009E7450" w:rsidRPr="00140D4A">
              <w:rPr>
                <w:sz w:val="22"/>
                <w:szCs w:val="22"/>
              </w:rPr>
              <w:t xml:space="preserve"> (all Complete Beginners)</w:t>
            </w:r>
          </w:p>
        </w:tc>
      </w:tr>
      <w:tr w:rsidR="00B07B45" w:rsidRPr="00140D4A" w:rsidTr="00B07B45">
        <w:tc>
          <w:tcPr>
            <w:tcW w:w="2708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 xml:space="preserve">14.00 – </w:t>
            </w:r>
            <w:r w:rsidRPr="00140D4A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37" w:type="dxa"/>
          </w:tcPr>
          <w:p w:rsidR="00B07B45" w:rsidRPr="00140D4A" w:rsidRDefault="00B07B45" w:rsidP="00751855">
            <w:pPr>
              <w:rPr>
                <w:sz w:val="22"/>
                <w:szCs w:val="22"/>
              </w:rPr>
            </w:pPr>
            <w:r w:rsidRPr="00140D4A">
              <w:rPr>
                <w:sz w:val="22"/>
                <w:szCs w:val="22"/>
              </w:rPr>
              <w:t>Lecture: Why languages? Feedback session</w:t>
            </w:r>
          </w:p>
        </w:tc>
      </w:tr>
    </w:tbl>
    <w:p w:rsidR="00B07B45" w:rsidRPr="00140D4A" w:rsidRDefault="00B07B45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br/>
      </w:r>
    </w:p>
    <w:p w:rsidR="00D85ECF" w:rsidRPr="00140D4A" w:rsidRDefault="00D85ECF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 xml:space="preserve">There will be Student Ambassadors </w:t>
      </w:r>
      <w:r w:rsidR="003F72D8" w:rsidRPr="00140D4A">
        <w:rPr>
          <w:sz w:val="22"/>
          <w:szCs w:val="22"/>
          <w:lang w:val="en-GB"/>
        </w:rPr>
        <w:t>collecting you and your students from the carpark and looking after you for the day. We also provide small snacks and a drink, but please make sure the students bring a packed lunch</w:t>
      </w:r>
      <w:r w:rsidR="009E7450" w:rsidRPr="00140D4A">
        <w:rPr>
          <w:sz w:val="22"/>
          <w:szCs w:val="22"/>
          <w:lang w:val="en-GB"/>
        </w:rPr>
        <w:t xml:space="preserve"> for the day</w:t>
      </w:r>
      <w:r w:rsidR="003F72D8" w:rsidRPr="00140D4A">
        <w:rPr>
          <w:sz w:val="22"/>
          <w:szCs w:val="22"/>
          <w:lang w:val="en-GB"/>
        </w:rPr>
        <w:t>.</w:t>
      </w:r>
    </w:p>
    <w:p w:rsidR="003F72D8" w:rsidRPr="00140D4A" w:rsidRDefault="003F72D8">
      <w:pPr>
        <w:rPr>
          <w:sz w:val="22"/>
          <w:szCs w:val="22"/>
          <w:lang w:val="en-GB"/>
        </w:rPr>
      </w:pPr>
    </w:p>
    <w:p w:rsidR="003F72D8" w:rsidRPr="00140D4A" w:rsidRDefault="003F72D8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 xml:space="preserve">If you and your class are interested, please </w:t>
      </w:r>
      <w:r w:rsidR="00EF155E">
        <w:rPr>
          <w:sz w:val="22"/>
          <w:szCs w:val="22"/>
          <w:lang w:val="en-GB"/>
        </w:rPr>
        <w:t xml:space="preserve">contact Astrid Forsyth: </w:t>
      </w:r>
      <w:hyperlink r:id="rId6" w:history="1">
        <w:r w:rsidR="00EF155E" w:rsidRPr="00220634">
          <w:rPr>
            <w:rStyle w:val="Hyperlink"/>
            <w:sz w:val="22"/>
            <w:szCs w:val="22"/>
            <w:lang w:val="en-GB"/>
          </w:rPr>
          <w:t>A.Forsyth@bath.ac.uk</w:t>
        </w:r>
      </w:hyperlink>
      <w:r w:rsidR="00EF155E">
        <w:rPr>
          <w:sz w:val="22"/>
          <w:szCs w:val="22"/>
          <w:lang w:val="en-GB"/>
        </w:rPr>
        <w:t xml:space="preserve"> </w:t>
      </w:r>
      <w:r w:rsidR="009E7450" w:rsidRPr="00140D4A">
        <w:rPr>
          <w:sz w:val="22"/>
          <w:szCs w:val="22"/>
          <w:lang w:val="en-GB"/>
        </w:rPr>
        <w:t xml:space="preserve">for more information or to </w:t>
      </w:r>
      <w:r w:rsidR="009E7450" w:rsidRPr="00140D4A">
        <w:rPr>
          <w:b/>
          <w:sz w:val="22"/>
          <w:szCs w:val="22"/>
          <w:lang w:val="en-GB"/>
        </w:rPr>
        <w:t>register</w:t>
      </w:r>
      <w:r w:rsidR="006C2A4F">
        <w:rPr>
          <w:b/>
          <w:sz w:val="22"/>
          <w:szCs w:val="22"/>
          <w:lang w:val="en-GB"/>
        </w:rPr>
        <w:t xml:space="preserve"> </w:t>
      </w:r>
      <w:r w:rsidR="006C2A4F" w:rsidRPr="006C2A4F">
        <w:rPr>
          <w:sz w:val="22"/>
          <w:szCs w:val="22"/>
          <w:lang w:val="en-GB"/>
        </w:rPr>
        <w:t>(</w:t>
      </w:r>
      <w:r w:rsidR="006C2A4F">
        <w:rPr>
          <w:sz w:val="22"/>
          <w:szCs w:val="22"/>
          <w:lang w:val="en-GB"/>
        </w:rPr>
        <w:t>by the 1</w:t>
      </w:r>
      <w:r w:rsidR="009E7450" w:rsidRPr="00140D4A">
        <w:rPr>
          <w:sz w:val="22"/>
          <w:szCs w:val="22"/>
          <w:lang w:val="en-GB"/>
        </w:rPr>
        <w:t>.</w:t>
      </w:r>
      <w:r w:rsidR="006C2A4F">
        <w:rPr>
          <w:sz w:val="22"/>
          <w:szCs w:val="22"/>
          <w:lang w:val="en-GB"/>
        </w:rPr>
        <w:t xml:space="preserve"> June 2016)</w:t>
      </w:r>
    </w:p>
    <w:p w:rsidR="009E7450" w:rsidRPr="00140D4A" w:rsidRDefault="009E7450">
      <w:pPr>
        <w:rPr>
          <w:sz w:val="22"/>
          <w:szCs w:val="22"/>
          <w:lang w:val="en-GB"/>
        </w:rPr>
      </w:pPr>
    </w:p>
    <w:p w:rsidR="009E7450" w:rsidRPr="00140D4A" w:rsidRDefault="009E7450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Looking forward to hearing from you</w:t>
      </w:r>
    </w:p>
    <w:p w:rsidR="009E7450" w:rsidRPr="00140D4A" w:rsidRDefault="009E7450">
      <w:pPr>
        <w:rPr>
          <w:sz w:val="22"/>
          <w:szCs w:val="22"/>
          <w:lang w:val="en-GB"/>
        </w:rPr>
      </w:pPr>
      <w:bookmarkStart w:id="0" w:name="_GoBack"/>
      <w:bookmarkEnd w:id="0"/>
    </w:p>
    <w:p w:rsidR="00140D4A" w:rsidRDefault="009E7450">
      <w:pPr>
        <w:rPr>
          <w:i/>
          <w:sz w:val="22"/>
          <w:szCs w:val="22"/>
          <w:lang w:val="en-GB"/>
        </w:rPr>
      </w:pPr>
      <w:r w:rsidRPr="00140D4A">
        <w:rPr>
          <w:i/>
          <w:sz w:val="22"/>
          <w:szCs w:val="22"/>
          <w:lang w:val="en-GB"/>
        </w:rPr>
        <w:t>Astrid Forsyth</w:t>
      </w:r>
    </w:p>
    <w:p w:rsidR="00BC7BC1" w:rsidRPr="00140D4A" w:rsidRDefault="00BC7BC1">
      <w:pPr>
        <w:rPr>
          <w:i/>
          <w:sz w:val="22"/>
          <w:szCs w:val="22"/>
          <w:lang w:val="en-GB"/>
        </w:rPr>
      </w:pPr>
    </w:p>
    <w:p w:rsidR="009E7450" w:rsidRPr="00140D4A" w:rsidRDefault="009E7450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Routes into Languages Coordinator for the University of Bath</w:t>
      </w:r>
      <w:r w:rsidR="00140D4A">
        <w:rPr>
          <w:sz w:val="22"/>
          <w:szCs w:val="22"/>
          <w:lang w:val="en-GB"/>
        </w:rPr>
        <w:t xml:space="preserve">     </w:t>
      </w:r>
      <w:r w:rsidR="00140D4A" w:rsidRPr="00140D4A">
        <w:rPr>
          <w:sz w:val="22"/>
          <w:szCs w:val="22"/>
          <w:lang w:val="en-GB"/>
        </w:rPr>
        <w:tab/>
      </w:r>
    </w:p>
    <w:p w:rsidR="009E7450" w:rsidRPr="00140D4A" w:rsidRDefault="00140D4A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German Convenor</w:t>
      </w:r>
    </w:p>
    <w:p w:rsidR="00140D4A" w:rsidRPr="00140D4A" w:rsidRDefault="00140D4A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Department of Politics, International Studies and Languages</w:t>
      </w:r>
    </w:p>
    <w:p w:rsidR="00140D4A" w:rsidRPr="00140D4A" w:rsidRDefault="00140D4A">
      <w:pPr>
        <w:rPr>
          <w:sz w:val="22"/>
          <w:szCs w:val="22"/>
          <w:lang w:val="en-GB"/>
        </w:rPr>
      </w:pPr>
      <w:r w:rsidRPr="00140D4A">
        <w:rPr>
          <w:sz w:val="22"/>
          <w:szCs w:val="22"/>
          <w:lang w:val="en-GB"/>
        </w:rPr>
        <w:t>University of Bath</w:t>
      </w:r>
    </w:p>
    <w:p w:rsidR="009E7450" w:rsidRPr="00140D4A" w:rsidRDefault="009E7450">
      <w:pPr>
        <w:rPr>
          <w:sz w:val="22"/>
          <w:szCs w:val="22"/>
          <w:lang w:val="en-GB"/>
        </w:rPr>
      </w:pPr>
    </w:p>
    <w:p w:rsidR="009E7450" w:rsidRPr="00140D4A" w:rsidRDefault="00BC7BC1">
      <w:pPr>
        <w:rPr>
          <w:sz w:val="22"/>
          <w:szCs w:val="22"/>
          <w:lang w:val="en-GB"/>
        </w:rPr>
      </w:pPr>
      <w:r w:rsidRPr="00140D4A">
        <w:rPr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19D26AAE" wp14:editId="3853514E">
            <wp:simplePos x="0" y="0"/>
            <wp:positionH relativeFrom="margin">
              <wp:posOffset>3769360</wp:posOffset>
            </wp:positionH>
            <wp:positionV relativeFrom="paragraph">
              <wp:posOffset>-281305</wp:posOffset>
            </wp:positionV>
            <wp:extent cx="1590675" cy="535940"/>
            <wp:effectExtent l="0" t="0" r="9525" b="0"/>
            <wp:wrapSquare wrapText="bothSides"/>
            <wp:docPr id="3" name="Picture 3" descr="\\myfiles\af204\dos\Language Days\HEFCE logo JPEG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files\af204\dos\Language Days\HEFCE logo JPEG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450" w:rsidRPr="00140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5"/>
    <w:rsid w:val="00140D4A"/>
    <w:rsid w:val="00315EAC"/>
    <w:rsid w:val="003C42D0"/>
    <w:rsid w:val="003F72D8"/>
    <w:rsid w:val="006C2A4F"/>
    <w:rsid w:val="007E6E2E"/>
    <w:rsid w:val="00830719"/>
    <w:rsid w:val="009E1876"/>
    <w:rsid w:val="009E7450"/>
    <w:rsid w:val="00B07B45"/>
    <w:rsid w:val="00BC7BC1"/>
    <w:rsid w:val="00C310FC"/>
    <w:rsid w:val="00C94AA5"/>
    <w:rsid w:val="00D85ECF"/>
    <w:rsid w:val="00E72CF6"/>
    <w:rsid w:val="00EA1325"/>
    <w:rsid w:val="00EF155E"/>
    <w:rsid w:val="00F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894A46-C9C0-430E-97BB-E5893A9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4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E7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E74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C2A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2A4F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Forsyth@bath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A8C73CDF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Forsyth</dc:creator>
  <cp:keywords/>
  <dc:description/>
  <cp:lastModifiedBy>Irena Holdsworth</cp:lastModifiedBy>
  <cp:revision>5</cp:revision>
  <dcterms:created xsi:type="dcterms:W3CDTF">2016-04-25T15:06:00Z</dcterms:created>
  <dcterms:modified xsi:type="dcterms:W3CDTF">2016-04-26T09:59:00Z</dcterms:modified>
</cp:coreProperties>
</file>